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2D" w:rsidRDefault="00F16F0C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kern w:val="0"/>
          <w:sz w:val="28"/>
          <w:szCs w:val="28"/>
        </w:rPr>
        <w:t>Приложение 4</w:t>
      </w:r>
    </w:p>
    <w:p w:rsidR="0017692D" w:rsidRDefault="00F16F0C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                                               к решению Совета депутатов</w:t>
      </w:r>
    </w:p>
    <w:p w:rsidR="0017692D" w:rsidRDefault="00F16F0C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муниципального образования</w:t>
      </w:r>
    </w:p>
    <w:p w:rsidR="0017692D" w:rsidRDefault="00F16F0C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Акбулакский район «О внесении изменений в решение Совета депутатов муниципального</w:t>
      </w:r>
    </w:p>
    <w:p w:rsidR="0017692D" w:rsidRDefault="00F16F0C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образования Акбулакский район «О бюджете        </w:t>
      </w:r>
    </w:p>
    <w:p w:rsidR="0017692D" w:rsidRDefault="00F16F0C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муниципального образования Акбулакский район</w:t>
      </w:r>
    </w:p>
    <w:p w:rsidR="0017692D" w:rsidRDefault="00F16F0C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kern w:val="0"/>
          <w:sz w:val="28"/>
          <w:szCs w:val="28"/>
        </w:rPr>
        <w:t xml:space="preserve"> на 2022 год и на плановый </w:t>
      </w:r>
    </w:p>
    <w:p w:rsidR="0017692D" w:rsidRDefault="00F16F0C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период 2023 и 2024 годов»</w:t>
      </w:r>
    </w:p>
    <w:p w:rsidR="0017692D" w:rsidRDefault="00F16F0C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 от №                                                                                                                              </w:t>
      </w:r>
    </w:p>
    <w:p w:rsidR="0017692D" w:rsidRDefault="0017692D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17692D" w:rsidRDefault="00F16F0C">
      <w:pPr>
        <w:widowControl/>
        <w:suppressAutoHyphens w:val="0"/>
        <w:overflowPunct/>
        <w:autoSpaceDE/>
        <w:jc w:val="right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         Приложение 4</w:t>
      </w:r>
    </w:p>
    <w:p w:rsidR="0017692D" w:rsidRDefault="00F16F0C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</w:t>
      </w: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                                   к решению Совета депутатов</w:t>
      </w:r>
    </w:p>
    <w:p w:rsidR="0017692D" w:rsidRDefault="00F16F0C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kern w:val="0"/>
          <w:sz w:val="28"/>
          <w:szCs w:val="28"/>
        </w:rPr>
        <w:t xml:space="preserve">                            муниципального образования</w:t>
      </w:r>
    </w:p>
    <w:p w:rsidR="0017692D" w:rsidRDefault="00F16F0C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Акбулакский район</w:t>
      </w:r>
    </w:p>
    <w:p w:rsidR="0017692D" w:rsidRDefault="00F16F0C">
      <w:pPr>
        <w:widowControl/>
        <w:tabs>
          <w:tab w:val="left" w:pos="6020"/>
          <w:tab w:val="right" w:pos="9355"/>
        </w:tabs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«О бюджете муниципального </w:t>
      </w:r>
    </w:p>
    <w:p w:rsidR="0017692D" w:rsidRDefault="00F16F0C">
      <w:pPr>
        <w:widowControl/>
        <w:tabs>
          <w:tab w:val="left" w:pos="6020"/>
          <w:tab w:val="right" w:pos="9355"/>
        </w:tabs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образов</w:t>
      </w:r>
      <w:r>
        <w:rPr>
          <w:rFonts w:ascii="Times New Roman" w:hAnsi="Times New Roman"/>
          <w:kern w:val="0"/>
          <w:sz w:val="28"/>
          <w:szCs w:val="28"/>
        </w:rPr>
        <w:t xml:space="preserve">ания Акбулакский </w:t>
      </w:r>
    </w:p>
    <w:p w:rsidR="0017692D" w:rsidRDefault="00F16F0C">
      <w:pPr>
        <w:widowControl/>
        <w:tabs>
          <w:tab w:val="left" w:pos="6020"/>
          <w:tab w:val="right" w:pos="9355"/>
        </w:tabs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район на 2022 год и на плановый</w:t>
      </w:r>
    </w:p>
    <w:p w:rsidR="0017692D" w:rsidRDefault="00F16F0C">
      <w:pPr>
        <w:widowControl/>
        <w:tabs>
          <w:tab w:val="left" w:pos="6020"/>
          <w:tab w:val="right" w:pos="9355"/>
        </w:tabs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период 2023 и 2024 годов»</w:t>
      </w:r>
    </w:p>
    <w:p w:rsidR="0017692D" w:rsidRDefault="00F16F0C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от 22.12.2021 №88 </w:t>
      </w:r>
    </w:p>
    <w:p w:rsidR="0017692D" w:rsidRDefault="0017692D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17692D" w:rsidRDefault="0017692D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17692D" w:rsidRDefault="00F16F0C">
      <w:pPr>
        <w:widowControl/>
        <w:suppressAutoHyphens w:val="0"/>
        <w:overflowPunct/>
        <w:autoSpaceDE/>
        <w:ind w:left="142"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 xml:space="preserve">РАСПРЕДЕЛЕНИЕ </w:t>
      </w:r>
      <w:r>
        <w:rPr>
          <w:rFonts w:ascii="Times New Roman" w:eastAsia="Calibri" w:hAnsi="Times New Roman"/>
          <w:kern w:val="0"/>
          <w:sz w:val="28"/>
          <w:szCs w:val="28"/>
        </w:rPr>
        <w:t>БЮДЖЕТНЫХ АССИГНОВАНИЙ РАЙОННОГО БЮДЖЕТА ПО РАЗДЕЛАМ, ПОДРАЗДЕЛАМ,</w:t>
      </w:r>
    </w:p>
    <w:p w:rsidR="0017692D" w:rsidRDefault="00F16F0C">
      <w:pPr>
        <w:widowControl/>
        <w:suppressAutoHyphens w:val="0"/>
        <w:overflowPunct/>
        <w:autoSpaceDE/>
        <w:ind w:left="142"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 xml:space="preserve"> ЦЕЛЕВЫМ СТАТЬЯМ (МУНИЦИПАЛЬНЫМ ПРОГРАММАМ АКБУЛАКСКОГО РАЙОНА И НЕПРОГРАММНЫМ НАПРАВЛЕНИЯМ ДЕЯТЕЛЬНОСТИ), ГРУППАМ И ПОДГРУППАМ ВИДОВ РАСХОДОВ КЛАССИФИКАЦИИ </w:t>
      </w:r>
    </w:p>
    <w:p w:rsidR="0017692D" w:rsidRDefault="00F16F0C">
      <w:pPr>
        <w:widowControl/>
        <w:suppressAutoHyphens w:val="0"/>
        <w:overflowPunct/>
        <w:autoSpaceDE/>
        <w:ind w:left="142"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>РАСХОДОВ НА 2022 ГОД И НА ПЛАНО</w:t>
      </w:r>
      <w:r>
        <w:rPr>
          <w:rFonts w:ascii="Times New Roman" w:eastAsia="Calibri" w:hAnsi="Times New Roman"/>
          <w:kern w:val="0"/>
          <w:sz w:val="28"/>
          <w:szCs w:val="28"/>
        </w:rPr>
        <w:t>ВЫЙ ПЕРИОД 2023 И 2024 ГОДОВ</w:t>
      </w:r>
    </w:p>
    <w:p w:rsidR="0017692D" w:rsidRDefault="0017692D">
      <w:pPr>
        <w:widowControl/>
        <w:suppressAutoHyphens w:val="0"/>
        <w:overflowPunct/>
        <w:autoSpaceDE/>
        <w:ind w:left="142"/>
        <w:jc w:val="center"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</w:p>
    <w:p w:rsidR="0017692D" w:rsidRDefault="00F16F0C">
      <w:pPr>
        <w:widowControl/>
        <w:suppressAutoHyphens w:val="0"/>
        <w:overflowPunct/>
        <w:autoSpaceDE/>
        <w:textAlignment w:val="auto"/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(тыс. рублей</w:t>
      </w:r>
    </w:p>
    <w:p w:rsidR="0017692D" w:rsidRDefault="0017692D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154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1133"/>
        <w:gridCol w:w="1417"/>
        <w:gridCol w:w="2267"/>
        <w:gridCol w:w="1247"/>
        <w:gridCol w:w="1701"/>
        <w:gridCol w:w="1701"/>
        <w:gridCol w:w="1701"/>
      </w:tblGrid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0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4"/>
            </w:tblGrid>
            <w:tr w:rsidR="001769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92D" w:rsidRDefault="00F16F0C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</w:tr>
          </w:tbl>
          <w:p w:rsidR="0017692D" w:rsidRDefault="00176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98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4"/>
            </w:tblGrid>
            <w:tr w:rsidR="001769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92D" w:rsidRDefault="00F16F0C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</w:tr>
          </w:tbl>
          <w:p w:rsidR="0017692D" w:rsidRDefault="00176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6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67"/>
            </w:tblGrid>
            <w:tr w:rsidR="001769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92D" w:rsidRDefault="00F16F0C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</w:tr>
          </w:tbl>
          <w:p w:rsidR="0017692D" w:rsidRDefault="00176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1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17"/>
            </w:tblGrid>
            <w:tr w:rsidR="001769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92D" w:rsidRDefault="00F16F0C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17692D" w:rsidRDefault="00176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09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7"/>
            </w:tblGrid>
            <w:tr w:rsidR="001769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92D" w:rsidRDefault="00F16F0C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17692D" w:rsidRDefault="00176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1769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92D" w:rsidRDefault="00F16F0C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:rsidR="0017692D" w:rsidRDefault="00176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1769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92D" w:rsidRDefault="00F16F0C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:rsidR="0017692D" w:rsidRDefault="00176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1769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92D" w:rsidRDefault="00F16F0C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17692D" w:rsidRDefault="00176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92D" w:rsidRDefault="0017692D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154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1133"/>
        <w:gridCol w:w="1417"/>
        <w:gridCol w:w="2267"/>
        <w:gridCol w:w="1247"/>
        <w:gridCol w:w="1724"/>
        <w:gridCol w:w="1678"/>
        <w:gridCol w:w="1701"/>
      </w:tblGrid>
      <w:tr w:rsidR="0017692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0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4"/>
            </w:tblGrid>
            <w:tr w:rsidR="001769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92D" w:rsidRDefault="00F16F0C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bookmarkStart w:id="1" w:name="__bookmark_1"/>
                  <w:bookmarkEnd w:id="1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7692D" w:rsidRDefault="00176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98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4"/>
            </w:tblGrid>
            <w:tr w:rsidR="001769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92D" w:rsidRDefault="00F16F0C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7692D" w:rsidRDefault="00176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6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67"/>
            </w:tblGrid>
            <w:tr w:rsidR="001769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92D" w:rsidRDefault="00F16F0C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17692D" w:rsidRDefault="00176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1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17"/>
            </w:tblGrid>
            <w:tr w:rsidR="001769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92D" w:rsidRDefault="00F16F0C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17692D" w:rsidRDefault="00176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09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7"/>
            </w:tblGrid>
            <w:tr w:rsidR="001769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92D" w:rsidRDefault="00F16F0C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17692D" w:rsidRDefault="00176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1769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92D" w:rsidRDefault="00F16F0C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17692D" w:rsidRDefault="00176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1769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92D" w:rsidRDefault="00F16F0C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17692D" w:rsidRDefault="00176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1769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92D" w:rsidRDefault="00F16F0C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17692D" w:rsidRDefault="00176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54744,2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42246,5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42651,5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1562,4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1562,4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1562,4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"Повышение эффективности деятельности администрации муниципального образования Акбулакский район"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1562,4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1562,4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1562,4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"Своевременное, качественное исполнение полномочий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решению вопросов местного значения"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1562,4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1562,4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1562,4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03 0 01 10010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1562,4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1562,4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1562,4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03 0 01 10010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1562,4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1562,4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1562,4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"Повышение эффективности деятельности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Акбулакский район"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125,7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125,7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125,7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"Своевременное, качественное исполнение полномочий по решению вопросов местного значения"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125,7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125,7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125,7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03 0 01 10020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125,7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125,7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125,7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92D" w:rsidRDefault="0017692D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03 0 01 10020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03 0 01 10020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22289,2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22289,2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22289,2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"Повышение эффективности деятельности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Акбулакский район"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22289,2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22289,2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22289,2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"Своевременное, качественное исполнение полномочий по решению вопросов местного значения"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22289,2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22289,2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22289,2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03 0 01 10020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22289,2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22289,2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22289,2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03 0 01 10020</w:t>
            </w: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20622,9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20591,7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20591,7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03 0 01 10020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1566,3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1597,5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1597,5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03 0 01 10020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76 4 00 00000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полномочий по составлению (изменению) списков кандидатов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76 4 00 51200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76 4 00 51200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финансовых, налоговых 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10733,4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10609,2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10609,2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Акбулакского района Оренбургской области"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9851,7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9727,5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9727,5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организационных условий для составления и исполнения бюджета муниципального образования Акбулакский район"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9128,5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9003,3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9003,3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"Организация составления и исполнение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бюджета муниципального образования Акбулакский район"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9128,5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9003,3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9003,3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01 1 01 10020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9128,5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9003,3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9003,3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01 1 01 10020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7180,3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7180,3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01 1 01 10020</w:t>
            </w: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1823,0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1823,0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1823,0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01 1 01 10020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Уплата налогов, сборов и иных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01 1 01 10020</w:t>
            </w: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"Повышение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финансовой самостоятельности местных бюджетов"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"Обеспечение организации выполнения полномочий Оренбургской области по расчету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предоставлению дотаций бюджетам поселений на выравнивание бюджетной обеспеченности"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переданных полномочий по организации расчета и предоставления дотаций бюджетам поселений на выравнивание бюджетной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обеспеченности за счет средств областного бюджета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01 2 01 80957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01 2 01 80957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"Организация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внутреннего муниципального финансового контроля в финансово-бюджетной сфере"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639,2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639,2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639,2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"Организация и осуществление внутреннего государственного финансового контроля в финансово-бюджетной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сфере"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01 3 01 00000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639,2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639,2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639,2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01 3 01 10020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639,2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639,2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639,2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01 3 01 10020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639,2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639,2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639,2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76 0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76 1 00 10020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</w:t>
            </w:r>
            <w:r>
              <w:rPr>
                <w:rFonts w:ascii="Times New Roman" w:hAnsi="Times New Roman"/>
                <w:sz w:val="24"/>
                <w:szCs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76 1 00 10020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Акбулакский район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76 1 00 10030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856,7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856,7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856,7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выплаты персоналу государственных (муниципальных) органов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76 1 00 10030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856,7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856,7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856,7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76 2 00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76 2 00 10070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76 2 00 10070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3975,0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3975,0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76 2 00 00000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3975,0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Абулакского района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76 2 00 10040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76 2 00 10040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по чрезвычайным ситуациям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Акбулакский район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76 2 00 10050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76 2 00 10050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15790,7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7660,0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8065,0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Акбулакского района Оренбургской области"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4200,8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организационных условий для составления и исполнения бюджета муниципального образования Акбулакский район"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4200,8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"Организация составления и исполнение бюджета муниципального образования Акбулакский район"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01 1 01 60530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01 1 01 60530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3292,2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01 1 01 60530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01 1 01 60530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"Повышение эффективности деятельности администрации муниципального образования Акбулакский район"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11235,9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7660,0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8065,0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"Своевременное, качественное исполнение полномочий по решению вопросов местного значения"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10456,1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6857,0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7262,0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публикации нормативно-правовых актов органов местного самоуправления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03 0 01 10100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03 0 01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казённого учреждения "Отдел хозяйственного обеспечения" администрации Акбулакского района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03 0 01 90080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10296,1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6857,0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7262,0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03 0 01 90080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6262,0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6262,0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6262,0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03 0 01 90080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3979,1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03 0 01 90080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мероприятие "Своевременное, качественное исполнение переданных государственных полномочий"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переданных полномочий по созданию и организации деятельности комиссий по делам несовершеннолетних и защите 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03 0 02 80951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524,3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539,9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03 0 02 80951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518,1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518,1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02 80951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21,8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03 0 02 80952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03 0 02 80952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переданных полномочий по сбору информации от поселений, входящих в состав муниципальных районов, необходимой для ведения регистра муниципальных нормативных правовых актов Оренбургской области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03 0 02 80953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персоналу государственных (муниципальных) органов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03 0 02 80953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«Противодействие коррупции в муниципальном образовании Акбулакский район»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«Противодействие коррупции при взаимодействии с населением муниципального образования Акбулакский район»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07 0 04 00000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информации о деятельности органов местного самоуправления в сфере противодействия коррупции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07 0 04 90180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07 0 04 90180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«Профилактика терроризма и экстремизма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территории муниципального образования Акбулакский район»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22 1 00 00000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и проведение профилактических мероприятий антитеррористической и антиэкстремистской направленности»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22 1 01 00000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комплекса мероприятий по профилактике терроризма и экстремизма на территории района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22 1 01 60280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22 1 01 60280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мероприятие "Организация и проведение спортивных мероприятий с участием представителей разных национальностей"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22 1 07 00000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спортивных мероприятий с участием представителей разных национальностей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22 1 07 60130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22 1 07 60130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«Профилактика правонарушений, обеспечение правопорядка и борьбы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преступностью на территории муниципального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 Акбулакский район»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22 2 00 00000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«Профилактика правонарушений на территории района»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22 2 01 00000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комплекса мероприятий по профилактике правонарушений на территории района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01 60190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  <w:p w:rsidR="0017692D" w:rsidRDefault="0017692D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17692D" w:rsidRDefault="0017692D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22 2 01 60190</w:t>
            </w:r>
          </w:p>
          <w:p w:rsidR="0017692D" w:rsidRDefault="0017692D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92D" w:rsidRDefault="0017692D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22 2 01 60190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76 2 00 00000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награжденных почетной грамотой, благодарственным письмом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76 2 00 10060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76 2 00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76 2 00 10060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Представительские расходы администрации муниципального образования Акбулакский район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76 2 00 10090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76 2 00 10090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лиц, удостоенных звания "Лучший муниципальный служащий Акбулакского района"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76 2 00 10120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76 2 00 10120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Поощрение лиц, удостоенных звания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"Почетный гражданин Акбулакского района"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76 2 00 10140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76 2 00 10140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3956,7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3956,7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3956,7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1117,0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1117,0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1117,0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"Повышение эффективности деятельности администрации муниципального образования Акбулакский район"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1117,0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1117,0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1117,0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"Своевременное, качественное исполнение переданных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полномочий"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1117,0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1117,0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1117,0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03 0 02 59302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03 0 02 59302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1062,8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1062,8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1062,8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03 0 02 59302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54,2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Защита населения и территории от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2839,7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2839,7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2839,7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2839,7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2839,7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2839,7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единой дежурной диспетчерской службы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Акбулакского района»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22 5 00 00000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2839,7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2839,7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2839,7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«Создание условий для деятельности ЕДДС»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22 5 01 00000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2839,7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2839,7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2839,7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Материально-техническое обеспечение деятельности единой дежурной диспетчерской службы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Акбулакского района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22 5 01 60160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2839,7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2839,7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2839,7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22 5 01 60160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2426,0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2426,0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2426,0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5 01 60160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14568,4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10664,2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9564,8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5532,0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4924,0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4924,0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сельского хозяйства и регулирование рынков сельскохозяйственной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продукции, сырья и продовольствия Акбулакского района"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5532,0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4924,0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4924,0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по отлову и содержанию безнадзорных животных"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425,4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отдельных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 полномочий в сфере обращения с животными без владельцев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04 0 01 81160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425,4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04 0 01 81160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425,4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"Проведение мероприятий по сбору, утилизации и уничтожение биологических отходов"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1196,2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1241,3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1241,3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отдельных государственных полномочий по защите населения от болезней, общих для человека и животных, в части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сбора, утилизации и уничтожения биологических отходов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04 0 02 80870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1196,2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1241,3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1241,3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04 0 02 80870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1196,2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1241,3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1241,3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"Распространение передового опыта в сельскохозяйственном производстве"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04 0 03 00000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конкурсов, семинаров-совещаний по организации посева, уборки урожая и заготовки кормов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04 0 03 60520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04 0 03 60520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04 0 03 60520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«Оказание содействия сельхозтоваропроизводителям в развитии сельскохозяйственного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производства»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3650,7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3257,3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3257,3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 за счет средств местного бюджета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04 0 05 60630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422,8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04 0 05 60630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422,8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развития сельскохозяйственного производства, расширения рынка сельскохозяйственной продукции,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сырья и продовольствия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04 0 05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S1230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3227,9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3257,3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3257,3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 0 05 S1230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3227,9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3257,3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3257,3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1838,7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1838,7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«Повышение безопасности дорожного движения в муниципальном образовании Акбулакский район»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22 4 00 00000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1838,7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пассажирских перевозок автомобильным транспортом по муниципальным маршрутам»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4 01 00000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</w:pP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работ, связанных с осуществлением регулярных  пассажирских перевозок пассажиров и багажа автомобильным транспортом  общего пользования по регулярным тарифам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22 4 01 60480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22 4 01 60480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«Разработка Комплексной схемы организации дорожного движения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 Акбулакский район»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22 4 02 00000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Комплексной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схемы организации дорожного движения на территории МО Акбулакский район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22 4 02 60700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22 4 02 60700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Другие вопросы в области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национальной экономики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7197,7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5740,2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4640,8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"Повышение эффективности деятельности администрации муниципального образования Акбулакский район"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"Своевременное,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исполнение переданных государственных полномочий"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0 02 80420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03 0 02 80420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"Экономическое развитие Акбулакского района"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4219,6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4119,6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4119,6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эффективности государственного управления социально-экономическим развитием"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3869,6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3819,6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3819,6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"Организация предоставления государственных и муниципальных услуг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многофункциональных центрах предоставления государственных и муниципальных услуг"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3869,6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3819,6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3819,6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государственных и муниципальных услуг в многофункциональных центрах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05 1 01 90030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3869,6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3819,6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3819,6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05 1 01 90030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3869,6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3819,6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3819,6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положительного имиджа субъектов МСП"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05 3 02 00000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конкурсов и дня предпринимателя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05 3 02 90050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05 3 02 90050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торговли"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экономической и территориальной доступности товаров и услуг торговли для населения района"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стоимости горюче-смазочных материалов при доставке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автомобильным транспортом социально-значимых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 4 01 S0610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 4 01 S0610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"Создание системы кадастра недвижимости и управления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земельно-имущественным комплексом на территории Акбулакского района"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2711,5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1448,9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"Инвентаризация и государственная регистрация права муниципальной собственности на объекты недвижимого имущества"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06 0 01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объектов недвижимого имущества в муниципальную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06 0 01 90040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06 0 01 90040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"Распоряжение земельными ресурсами"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06 0 02 00000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1558,1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1448,9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земельных участков в муниципальную собственность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06 0 02 90170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92D" w:rsidRDefault="0017692D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06 0 02 90170</w:t>
            </w: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92D" w:rsidRDefault="0017692D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06 0 02 90170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1378,1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«Проведение комплексных кадастровых работ на территории Акбулакского района»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1033,4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1448,9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06 0 04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R5110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1033,4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1448,9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06 0 04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R5110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1033,4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1448,9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«Приобретение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программного обеспечения»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06 0 05 00000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программными продуктами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06 0 05 90200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06 0 05 90200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«Стимулирование развития жилищного строительства в муниципальном образовании Акбулакский район»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349,5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системы градорегулирования в муниципальном образовании Акбулакский район»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349,5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«Подготовка документации территориального планирования»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11 3 02 00000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349,5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документации территориального планирования МО Акбулакский район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11 3 02 60640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11 3 02 60640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11 3 02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349,5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11 3 02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349,5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1899,6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1400,6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1400,6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1899,6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1400,6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1400,6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"Создание системы кадастра недвижимости и управления земельно-имущественным комплексом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 Акбулакского района"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495,0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«Содержание и ремонт имущества казны муниципального образования Акбулакий район»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06 0 03 00000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495,0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имущества казны 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Акбулакий район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06 0 03 90190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495,0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06 0 03 90190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495,0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"Стимулирование развития жилищного строительства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муниципальном образовании Акбулакский район"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1404,6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1400,6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"Обеспечение жильем отдельных категорий граждан, принятых на учет в качестве нуждающихся в жилых помещениях,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предоставляемых по договорам социального найма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Акбулакском районе"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1404,6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1400,6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жильем отдельных категорий граждан по договорам социального найма в Акбулакском районе"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11 2 01 00000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1404,6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1400,6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земельных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участков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11 2 01 20080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11 2 01 20080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11 2 01 80500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1400,6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11 2 01 80500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1400,6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497730,4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464117,9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475247,6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87690,5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84086,7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84086,7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системы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 Акбулакского района Оренбургской области"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86836,7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84086,7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84086,7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дошкольного, общего и дополнительного образования детей Акбулакского района"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86836,7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84086,7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84086,7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"Развитие дошкольного образования"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86786,7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84086,7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84086,7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Предоставление дошкольного образования, включая присмотр и уход за детьми в муниципальных образовательных организациях, реализующих образовательную программу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12 1 01 60010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45600,0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12 1 01 60010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45600,0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в муниципальных образовательных организациях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12 1 01 80981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38486,7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38486,7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38486,7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12 1 01 80981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38486,7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38486,7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38486,7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«Социальные гарантии работникам образования»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12 1 10 00000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Единовременные выплаты молодым педагогам образовательных организаций района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12 1 10 60620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12 1 10 60620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838,8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«Профилактика терроризма и экстремизма на территории муниципального образования Акбулакский район»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22 1 00 00000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"Осуществление охраны в муниципальных учреждениях района"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22 1 06 00000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физической охраны в муниципальных образовательных учреждениях района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22 1 06 60580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22 1 06 60580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Непрограммные мероприятия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76 0 00 00000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15,0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Прочие непрограммные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 xml:space="preserve"> мероприятия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76 2 00 00000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15,0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Резервный фонд по чрезвычайным ситуациям муниципального образования Акбулакский район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76 2 00 10050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15,0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76 2 00 10050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15,0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345158,6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317233,1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320422,4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Муниципальная программа "Развитие физической культуры, спорта и туризма в Акбулакском районе"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08 0 00 00000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2108,0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Основное мероприятие «Строительство (реконструкция) спортивных объектов и спортивных сооружений»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 xml:space="preserve">08 0 06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2108,0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Строительство мини футбольного поля (90х60м)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 xml:space="preserve">08 0 06 60730 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1608,0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 xml:space="preserve">08 0 06 60730 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1608,0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Строительство площадки «Готов к труду и обороне» (ГТО)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08 0 06 60740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500,0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 xml:space="preserve">Субсидии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08 0 06 60740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500,0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системы образования Акбулакского района Оренбургской области"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339760,2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317233,1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320422,4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дошкольного, общего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 образования детей Акбулакского района"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339760,2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317233,1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320422,4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общего образования"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12 1 02 00000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312884,9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296149,3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299035,4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Ежемесячное денежное вознаграждение за классное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12 1 02 53030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20213,6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20213,6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21022,1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12 1 02 53030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20213,6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20213,6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21022,1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общего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12 1 02 60020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95164,2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78428,6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80506,2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12 1 02 60020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95164,2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78428,6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80506,2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основного общего,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12 1 02 80982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197507,1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197507,1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197507,1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12 1 02 80982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197507,1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197507,1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197507,1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"Обеспечение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мероприятий по организации питания учащихся в общеобразовательных организациях"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12 1 07 00000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20543,9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19033,8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19337,0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питания учащихся в пришкольных интернатах и кадет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12 1 07 60600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1036,9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12 1 07 60600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1036,9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07 L3040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13413,2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12940,0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13243,2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07 L3040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13413,2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12940,0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13243,2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12 1 07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S1370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3374,6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3374,6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3374,6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12 1 07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S1370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3374,6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3374,6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3374,6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обеспечение бесплатным двухразовым питанием лиц с ограниченными возможностями здоровья, обучающихся в муниципальных общеобразовательных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организациях, а также выплату ежемесячной денежной компенсации двухразового питания обучающимся с ограниченными возможностями здоровья, осваивающим 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начального общего, основного общего и среднего общего образования на дому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12 1 07 8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2719,2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2719,2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2719,2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12 1 07 8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2719,2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2719,2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2719,2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подвоза учащихся в базовые школы"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12 1 08 00000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2515,2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2050,0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Подвоз учащихся в базовые школы района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обратно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12 1 08 60310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2515,2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2050,0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12 1 08 60310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2515,2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2050,0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по обеспечению безопасности муниципальных образовательных учреждений"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муниципальных образовательных учреждений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12 1 09 60040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12 1 09 60040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«Социальные гарантии работникам образования»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Единовременные выплаты молодым педагогам образовательных организаций района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12 1 10 60620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12 1 10 60620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проект «Успех каждого ребенка»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E2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2916,2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в общеобразовательных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E2 50970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E2 50970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E2 S0970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2206,9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 E2 S0970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2206,9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капитального ремонта в спортивных залах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общеобразовательных организаций, расположенных в сельской местности за счет средств местного бюджета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E2 60560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325,3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E2 60560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325,3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22 0 00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3280,4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«Профилактика терроризма и экстремизма на территории муниципального образования Акбулакский район»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22 1 00 00000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3280,4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охраны в муниципальных учреждениях района"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22 1 06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3280,4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физической охраны в муниципальных образовательных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учреждениях района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22 1 06 60580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3280,4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22 1 06 60580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3280,4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Непрограммные мероприятия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76 0 00 00000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Прочие непрограммные мероприятия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76 2 00 00000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Резервный фонд по чрезвычайным ситуациям муниципального образования Акбулакский район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76 2 00 10050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76 2 00 10050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Дополнительное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образование детей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</w:rPr>
              <w:t>39089,3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37680,0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45620,4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Акбулакского района"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9574,5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9140,0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17080,4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"Культура и искусство"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9574,5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9140,0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17080,4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"Развитие дополнительного образования детям"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09 2 02 00000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9574,5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9140,0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8411,3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дополнительного образования детям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09 2 02 60070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9574,5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9140,0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8411,3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09 2 02 60070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9574,5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9140,0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8411,3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2 A1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8669,1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2 A1 55190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8669,1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2 A1 55190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8669,1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"Развитие системы образования Акбулакского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района Оренбургской области"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29282,8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28540,0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28540,0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дошкольного, общего и дополнительного образования детей Акбулакского района"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29214,8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28540,0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28540,0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дополнительного образования"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12 1 03 00000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29214,8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28540,0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28540,0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дополнительного образования детям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12 1 03 60030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29214,8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28540,0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28540,0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12 1 03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60030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29214,8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28540,0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28540,0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по обеспечению безопасности муниципальных образовательных учреждений"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12 1 09 00000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68,0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муниципальных образовательных учреждений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09 60040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68,0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12 1 09 60040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68,0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«Профилактика терроризма и экстремизма на территории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Акбулакский район»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22 1 00 00000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охраны в муниципальных учреждениях района"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22 1 06 00000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физической охраны в муниципальных образовательных учреждениях района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22 1 06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60580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22 1 06 60580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«Комплексные меры противодействия злоупотреблению наркотиками и их незаконному обороту в муниципальном образовании Акбулакский район»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22 3 00 00000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«Проведение мероприятий, направленных на предупреждение возникновения и противодействие злоупотреблению наркотическими средствами и их незаконному обороту на территории района»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22 3 01 00000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Профилактика распространения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наркомании и связанных с ней правонарушений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22 3 01 60130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22 3 01 60130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2210,4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1547,1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1547,1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молодежной политики в Акбулакском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районе"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талантливой молодежи Акбулакского района"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"Создание условий для самореализации молодых людей, включая их в процессы социально-экономического,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общественно-политического, патриотического и культурного развития общества"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формированию условий гражданского становления, патриотического, духовно-нравственного воспитания молодежи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10 1 01 60180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10 1 01 60180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Акбулакского района Оренбургской области"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2130,4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1547,1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1547,1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"Организация отдыха, оздоровления и занятости детей и подростков Акбулакского района"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2130,4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1547,1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1547,1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1575,8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1547,1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1547,1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 лагерях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12 2 01 60060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1575,8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1547,1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1547,1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12 2 01 60060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1575,8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1547,1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1547,1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"Организация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трудовой занятости несовершеннолетних"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12 2 02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организации трудовой занятости несовершеннолетних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12 2 02 60240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12 2 02 60240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23581,6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23571,0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23571,0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"Стимулирование развития жилищного строительства в муниципальном образовании Акбулакский район"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382,3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числа по договорам найма специализированных жилых помещений в Акбулакском районе"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382,3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"Обеспечение выполнения переданных полномочий по ведению списка подлежащих обеспечению жилыми помещениями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детей-сирот и детей, оставшихся без попечения родителей, лиц из их числа"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11 1 02 00000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382,3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переданных полномочий по ведению списка подлежащих обеспечению жилыми помещениями детей-сирот и детей,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оставшихся без попечения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родителей, лиц из числа детей-сирот и детей, оставшихся без попечения родителей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11 1 02 80955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382,3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11 1 02 80955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382,3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"Развитие системы образования Акбулакского района Оренбургской области"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23210,2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23188,7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23188,7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дошкольного, общего и дополнительного образования детей Акбулакского района"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"Поддержка способной и талантливой молодежи"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12 1 05 00000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стипендий для способной и талантливой молодежи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12 1 05 60230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12 1 05 60230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«Меры по привлечению и закреплению квалифицированных педагогических кадров в соответствии с потребностями учреждений образования Акбулакского района»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12 1 12 00000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spacing w:after="20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Ежегодная муниципальная выплата студентам, обучающимся в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организациях по образовательным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программам среднего профессионального и высшего профессионального образования по договорам о целевом обучении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12 1 12 60700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spacing w:after="200" w:line="276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12 1 12 60700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деятельности в сфере образования"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12 4 00 00000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23188,7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23188,7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"Осуществление политики органов местного самоуправления района, способствующей развитию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12 4 01 00000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3515,9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3544,6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3544,6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12 4 01 10020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2555,1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2555,1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2555,1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12 4 01 10020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2555,1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2555,1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2555,1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12 4 01 80954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960,8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989,5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989,5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12 4 01 80954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926,0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12 4 01 80954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63,5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"Осуществление финансово-экономической и хозяйственной деятельности образовательных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учреждений района"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12 4 02 00000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14945,3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14945,3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14945,3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 ведению бюджетного, бухгалтерского и налогового учета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12 4 02 60140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11077,6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11077,6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11077,6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12 4 02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60140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10430,0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10430,0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10430,0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12 4 02 60140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646,6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12 4 02 60140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мероприятий по содержанию и обслуживанию зданий образовательных учреждений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12 4 02 60380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3867,7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3867,7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3867,7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12 4 02 60380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2630,0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12 4 02 60380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1237,7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1237,7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1237,7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"Осуществление методического сопровождения деятельности образовательных учреждений района"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12 4 03 00000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4698,8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4698,8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4698,8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методического сопровождения деятельности образовательных учреждений района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12 4 03 60260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4698,8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4698,8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4698,8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12 4 03 60260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4160,8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4160,8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4160,8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12 4 03 60260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61786,2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45987,0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45987,0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53663,2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37864,0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37864,0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Акбулакского района"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53663,2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37864,0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37864,0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"Наследие"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26813,2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13064,0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13064,0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Региональный проект «Культурная среда»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09 1 A1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13000,0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Создание модельных муниципальных библиотек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09 1 A1 54540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5000,0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09 1 A1 54540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5000,0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Реконструкция и капитальный ремонт муниципальных музеев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09 1 A1 55970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8000,0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09 1 A1 55970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8000,0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"Развитие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библиотечного дела"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11609,4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11050,0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11050,0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09 1 01 60100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11609,4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11050,0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11050,0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09 1 01 60100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11609,4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11050,0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11050,0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09 1 02 00000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2203,8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Экскурсионное, информационное и справочное обслуживание посетителей музеев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09 1 02 60090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2203,8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1 02 60090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2203,8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"Культура и искусство"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26850,0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24800,0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 проведение мероприятий в сфере культуры, кинематографии"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25781,7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23890,0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23890,0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09 2 01 60080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25781,7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23890,0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23890,0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09 2 01 60080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25781,7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23890,0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23890,0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"Поддержка и развитие народных художественных ремесел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Акбулакском районе"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09 2 03 00000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1068,3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народных художественных промыслов в Акбулакском районе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09 2 03 60470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1068,3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09 2 03 60470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1068,3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в области культуры, кинематографии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8123,0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8123,0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8123,0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культуры Акбулакского района"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8123,0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8123,0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8123,0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деятельности в области культуры"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09 3 00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8123,0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8123,0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8123,0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политики органов местного самоуправления района, способствующей развитию культуры"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09 3 01 00000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1482,7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1482,7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1482,7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09 3 01 10020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1482,7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1482,7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1482,7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09 3 01 10020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1482,7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1482,7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1482,7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финансово-экономической и хозяйственной деятельности учреждений культуры района"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09 3 02 00000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6640,3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6640,3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6640,3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 ведению бюджетного, бухгалтерского и налогового учета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09 3 02 60150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2933,9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2933,9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2933,9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09 3 02 60150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2506,7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2506,7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2506,7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09 3 02 60150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427,2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427,2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427,2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проведения мероприятий по содержанию и обслуживанию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зданий учреждений культуры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09 3 02 60390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3706,4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3706,4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3706,4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09 3 02 60390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3265,2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3265,2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3265,2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09 3 02 60390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441,2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платежей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09 3 02 60390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"Комплексные меры по созданию условий для оказания медицинской помощи населению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Акбулакского района"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 медицинских работников на территории Акбулакского района"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за наем жилого помещения медицинским работникам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02 0 01 20060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02 0 01 20060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"Меры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привлечению и закреплению квалифицированных медицинских кадров в соответствии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потребностями учреждений здравоохранения Акбулакского района"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Меры по привлечению и закреплению квалифицированных медицинских кадров в соответствии с потребностями учреждений здравоохранения Акбулакского района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02 0 02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02 0 02 20010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46783,0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48120,2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48108,9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278,5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"Повышение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эффективности деятельности администрации муниципального образования Акбулакский район"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278,5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"Своевременное, качественное исполнение полномочий по решению вопросов местного значения"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278,5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Пенсия за выслугу лет муниципальным служащим Акбулакского района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03 0 01 20030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278,5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Публичные нормативные социальные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выплаты гражданам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03 0 01 20030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278,5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46274,5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48120,2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48108,9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"Развитие молодежной политики в Акбулакском районе"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10694,9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12559,6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12530,1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жильем молодых семей в муниципальном образовании Акбулакский район"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10694,9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12559,6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12530,1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мероприятие «Предоставление социальных выплат на приобретение (строительство) жилья молодым семьям»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10694,9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12559,6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12530,1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2 01 L4970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10694,9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12559,6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12530,1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2 01 L4970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10694,9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12559,6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12530,1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"Стимулирование развития жилищного строительства в муниципальном образовании Акбулакский район"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15907,6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15895,6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15895,6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их числа по договорам найма специализированных жилых помещений в Акбулакском районе"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15907,6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15895,6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15895,6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жилыми помещениями семей детей-сирот и детей, оставшихся без попечения родителей, лиц из их числа"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15907,6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15895,6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15895,6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земельных участков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11 1 01 20080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11 1 01 20080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счет средств областного бюджета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11 1 01 80510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13663,5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13663,5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13663,5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11 1 01 80510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13663,5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13663,5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13663,5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договорам найма специализированных жилых помещений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1 01 R0820</w:t>
            </w: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92D" w:rsidRDefault="0017692D">
            <w:pPr>
              <w:pStyle w:val="Standard"/>
              <w:jc w:val="center"/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92D" w:rsidRDefault="0017692D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2232,1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2232,1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2232,1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1 01 R0820</w:t>
            </w:r>
          </w:p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2232,1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2232,1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2232,1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Акбулакского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Оренбургской области"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19672,0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19665,0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19683,2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дошкольного,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общего и дополнительного образования детей Акбулакского района"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2769,5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2769,5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2769,5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"Финансовое обеспечение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12 1 06 00000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2769,5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2769,5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2769,5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переданных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12 1 06 80190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2769,5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2769,5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2769,5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социальные выплаты гражданам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12 1 06 80190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2769,5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2769,5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2769,5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"Организация отдыха, оздоровления и занятости детей и подростков Акбулакского района"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3450,4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3443,4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3461,6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"Организация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отдыха детей"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3450,4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3443,4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3461,6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12 2 01 80530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3450,4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3443,4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3461,6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12 2 01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80530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3450,4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3443,4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3461,6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"Осуществление полномочий по опеке и попечительству в Акбулакском районе"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13452,1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13452,1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13452,1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переданных полномочий по содержанию детей в замещающих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семьях"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12 3 02 00000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13452,1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13452,1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13452,1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полномочий по содержанию детей в семье опекуна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12 3 02 88110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6317,9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6317,9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6317,9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12 3 02 88110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6317,9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6317,9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6317,9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12 3 02 88120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7134,2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7134,2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7134,2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12 3 02 88120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3104,0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3104,0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3104,0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12 3 02 88120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4030,2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4030,2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4030,2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"Поддержка социально ориентированных общественных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организаций Акбулакского района"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"Оказание финансовой поддержки социально ориентированных некоммерческих организаций на реализацию программ и социальных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проектов"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21 0 01 00000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поддержка социально ориентированных некоммерческих организаций на реализацию программ и социальных проектов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21 0 01 90140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некоммерческим организациям (за исключением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 (муниципальных) учреждений)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21 0 01 90140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16173,2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5978,0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5960,5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16173,2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5978,0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5960,5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туризма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Акбулакском районе"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16173,2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5978,0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5960,5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"Развитие физической культуры и спорта для обеспечения гарантий доступности жителей района к развитой спортивной инфраструктуре, приобщение различных слоев населения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регулярным занятиям физической культурой и спортом"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15173,2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5978,0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5960,5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и проведение физкультурно-оздоровительных и спортивных мероприятий по месту жительства, участие в районных и областных соревнованиях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08 0 01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60110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15173,2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5978,0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5960,5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08 0 01 60110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15173,2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5978,0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5960,5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"Выполнение работ по проведению физкультурных и спортивных мероприятий в соответствии с календарным планом физкультурных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спортивных мероприятий"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08 0 02 00000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396,5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 района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08 0 02 60120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396,5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08 0 02 60120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396,5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«Укрепление материально-технической базы для занятия спортом»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08 0 04 00000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603,5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обеспечение, в том числе обеспечение спортивной экипировкой, спортивным инвентарем и оборудованием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08 0 04 60540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603,5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08 0 04 60540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603,5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right"/>
              <w:rPr>
                <w:rFonts w:ascii="Times New Roman" w:hAnsi="Times New Roman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97910,0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85239,0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85988,0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95582,0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85239,0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85988,0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Акбулакского района Оренбургской области"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95582,0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85239,0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85988,0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финансовой самостоятельности местных бюджетов"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95582,0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84739,0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85488,0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выполнение полномочий Оренбургской области по предоставлению дотаций бюджетам поселений на выравнивание бюджетной обеспеченности"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83532,0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84739,0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85488,0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полномочий Оренбургской области по предоставлению дотаций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01 2 02 80050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83532,0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84739,0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85488,0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01 2 02 80050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83532,0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84739,0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85488,0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"Предоставление дотаций бюджетам сельских поселений на выравнивание бюджетной обеспеченности из районного фонда финансовой поддержки сельских поселений"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01 2 03 00000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бюджетам сельских поселений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бюджетной обеспеченности из районного фонда финансовой поддержки сельских поселений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01 2 03 76000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12050,0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01 2 03 76000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12050,0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</w:rPr>
              <w:t>1521,9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"Управление муниципальными финансами Акбулакского района Оренбургской области"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1521,9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финансовой самостоятельности местных бюджетов"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1521,9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«Поддержка мер по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сбалансированности местных бюджетов»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01 2 06 00000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1521,9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01 2 06 78000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1521,9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Дотации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01 2 06 78000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1521,9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806,1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Акбулакского района Оренбургской области"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806,1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Акбулакского района"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806,1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реализации проекта "Народный бюджет"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01 4 08 00000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806,1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"Народный бюджет"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01 4 08 79000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806,1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4 08 79000</w:t>
            </w: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806,1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6877,8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14189,3</w:t>
            </w:r>
          </w:p>
        </w:tc>
      </w:tr>
      <w:tr w:rsidR="0017692D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17692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795719,7</w:t>
            </w:r>
          </w:p>
        </w:tc>
        <w:tc>
          <w:tcPr>
            <w:tcW w:w="1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714587,9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92D" w:rsidRDefault="00F16F0C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733054,9</w:t>
            </w:r>
          </w:p>
        </w:tc>
      </w:tr>
    </w:tbl>
    <w:p w:rsidR="0017692D" w:rsidRDefault="0017692D">
      <w:pPr>
        <w:rPr>
          <w:rFonts w:ascii="Times New Roman" w:hAnsi="Times New Roman"/>
          <w:sz w:val="24"/>
          <w:szCs w:val="24"/>
        </w:rPr>
      </w:pPr>
    </w:p>
    <w:sectPr w:rsidR="0017692D">
      <w:headerReference w:type="default" r:id="rId6"/>
      <w:footerReference w:type="default" r:id="rId7"/>
      <w:pgSz w:w="16838" w:h="11906" w:orient="landscape"/>
      <w:pgMar w:top="1134" w:right="284" w:bottom="567" w:left="1133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F0C" w:rsidRDefault="00F16F0C">
      <w:r>
        <w:separator/>
      </w:r>
    </w:p>
  </w:endnote>
  <w:endnote w:type="continuationSeparator" w:id="0">
    <w:p w:rsidR="00F16F0C" w:rsidRDefault="00F1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84" w:rsidRDefault="00F16F0C"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F0C" w:rsidRDefault="00F16F0C">
      <w:r>
        <w:rPr>
          <w:color w:val="000000"/>
        </w:rPr>
        <w:separator/>
      </w:r>
    </w:p>
  </w:footnote>
  <w:footnote w:type="continuationSeparator" w:id="0">
    <w:p w:rsidR="00F16F0C" w:rsidRDefault="00F16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84" w:rsidRDefault="00F16F0C">
    <w:pPr>
      <w:pStyle w:val="Standard"/>
      <w:jc w:val="center"/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 xml:space="preserve"> PAGE 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012E25">
      <w:rPr>
        <w:rFonts w:ascii="Times New Roman" w:hAnsi="Times New Roman"/>
        <w:noProof/>
        <w:color w:val="000000"/>
        <w:sz w:val="20"/>
        <w:szCs w:val="20"/>
      </w:rPr>
      <w:t>2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7692D"/>
    <w:rsid w:val="00012E25"/>
    <w:rsid w:val="0017692D"/>
    <w:rsid w:val="00F1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3891B-8006-438B-8109-1A12682A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idden">
    <w:name w:val="Hidden"/>
    <w:pPr>
      <w:suppressAutoHyphens/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character" w:styleId="a7">
    <w:name w:val="Emphasis"/>
    <w:basedOn w:val="a0"/>
    <w:rPr>
      <w:i/>
      <w:iCs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8729</Words>
  <Characters>49761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09</cp:lastModifiedBy>
  <cp:revision>2</cp:revision>
  <cp:lastPrinted>2021-02-25T11:56:00Z</cp:lastPrinted>
  <dcterms:created xsi:type="dcterms:W3CDTF">2022-03-16T07:19:00Z</dcterms:created>
  <dcterms:modified xsi:type="dcterms:W3CDTF">2022-03-16T07:19:00Z</dcterms:modified>
</cp:coreProperties>
</file>